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276E5A">
        <w:rPr>
          <w:rFonts w:asciiTheme="majorHAnsi" w:hAnsiTheme="majorHAnsi"/>
          <w:b/>
          <w:sz w:val="24"/>
          <w:szCs w:val="24"/>
        </w:rPr>
        <w:t>6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276E5A">
        <w:rPr>
          <w:rFonts w:asciiTheme="majorHAnsi" w:hAnsiTheme="majorHAnsi"/>
          <w:b/>
          <w:sz w:val="24"/>
          <w:szCs w:val="24"/>
        </w:rPr>
        <w:t>7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</w:t>
      </w:r>
      <w:r w:rsidR="00FD7EDA">
        <w:rPr>
          <w:rFonts w:asciiTheme="majorHAnsi" w:hAnsiTheme="majorHAnsi"/>
          <w:b/>
          <w:sz w:val="24"/>
          <w:szCs w:val="24"/>
        </w:rPr>
        <w:t>6</w:t>
      </w:r>
      <w:bookmarkStart w:id="0" w:name="_GoBack"/>
      <w:bookmarkEnd w:id="0"/>
      <w:r w:rsidR="00D52D25" w:rsidRPr="00773712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autorstwo lub współautorstwo publikacji naukowych w czasopismach naukowych ujętych</w:t>
      </w:r>
      <w:r w:rsidR="00376BB1"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 xml:space="preserve">w części A lub C wykazu ogłoszonego przez ministra właściwego do spraw nauki zgodnie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>o zasięgu międzynarodowym lub w formie książki o zasięgu co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AB2F31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B2F31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232B8E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="00376BB1"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B2F31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B2F31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B2F31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(zagraniczna/międzynarodowa), liczbę zagr</w:t>
      </w:r>
      <w:r w:rsidR="00276E5A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anicznych ośrodków akademickich </w:t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o zasięgu międzynarodowym, w których uczestniczyli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doktoranci lub naukowcy co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B2F31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lastRenderedPageBreak/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B2F31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B2F31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nagrody uzyskane w konkursach artystycznych o znaczeniu międzynarodowym, w których brali udział uczestnicy co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AB2F31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AB2F31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913340" w:rsidRDefault="0091334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655D95" w:rsidRPr="00655D95" w:rsidRDefault="00655D95" w:rsidP="00655D95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 w:rsidRPr="00655D95"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913340" w:rsidRDefault="00913340" w:rsidP="00655D95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31" w:rsidRDefault="00AB2F31">
      <w:r>
        <w:separator/>
      </w:r>
    </w:p>
  </w:endnote>
  <w:endnote w:type="continuationSeparator" w:id="0">
    <w:p w:rsidR="00AB2F31" w:rsidRDefault="00AB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31" w:rsidRDefault="00AB2F31">
      <w:r>
        <w:separator/>
      </w:r>
    </w:p>
  </w:footnote>
  <w:footnote w:type="continuationSeparator" w:id="0">
    <w:p w:rsidR="00AB2F31" w:rsidRDefault="00AB2F31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B2F3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63354"/>
    <w:rsid w:val="00331B02"/>
    <w:rsid w:val="00363747"/>
    <w:rsid w:val="00471F33"/>
    <w:rsid w:val="005242EA"/>
    <w:rsid w:val="00796C50"/>
    <w:rsid w:val="008371A4"/>
    <w:rsid w:val="009A0C17"/>
    <w:rsid w:val="00A06229"/>
    <w:rsid w:val="00A62423"/>
    <w:rsid w:val="00B12E1A"/>
    <w:rsid w:val="00C0640E"/>
    <w:rsid w:val="00C24B21"/>
    <w:rsid w:val="00DF5336"/>
    <w:rsid w:val="00E1071A"/>
    <w:rsid w:val="00E81F0F"/>
    <w:rsid w:val="00E827D9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DE0B-0C47-4039-8E38-4C643B8E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2</TotalTime>
  <Pages>6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Winiarz Grzegorz</cp:lastModifiedBy>
  <cp:revision>7</cp:revision>
  <cp:lastPrinted>2015-07-03T09:31:00Z</cp:lastPrinted>
  <dcterms:created xsi:type="dcterms:W3CDTF">2016-06-20T11:50:00Z</dcterms:created>
  <dcterms:modified xsi:type="dcterms:W3CDTF">2016-06-28T08:08:00Z</dcterms:modified>
</cp:coreProperties>
</file>